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7C" w:rsidRDefault="00007E7C" w:rsidP="002527F6">
      <w:pPr>
        <w:rPr>
          <w:rFonts w:asciiTheme="minorEastAsia" w:eastAsiaTheme="minorEastAsia" w:hAnsiTheme="minorEastAsia" w:hint="eastAsia"/>
        </w:rPr>
      </w:pPr>
      <w:r w:rsidRPr="007B5DD8">
        <w:rPr>
          <w:rFonts w:asciiTheme="minorEastAsia" w:eastAsiaTheme="minorEastAsia" w:hAnsiTheme="minorEastAsia"/>
        </w:rPr>
        <w:t>[</w:t>
      </w:r>
      <w:r w:rsidRPr="007B5DD8">
        <w:rPr>
          <w:rFonts w:asciiTheme="minorEastAsia" w:eastAsiaTheme="minorEastAsia" w:hAnsiTheme="minorEastAsia" w:hint="eastAsia"/>
        </w:rPr>
        <w:t>별지</w:t>
      </w:r>
      <w:r w:rsidRPr="007B5DD8">
        <w:rPr>
          <w:rFonts w:asciiTheme="minorEastAsia" w:eastAsiaTheme="minorEastAsia" w:hAnsiTheme="minorEastAsia"/>
        </w:rPr>
        <w:t xml:space="preserve"> </w:t>
      </w:r>
      <w:r w:rsidR="00C31494" w:rsidRPr="007B5DD8">
        <w:rPr>
          <w:rFonts w:asciiTheme="minorEastAsia" w:eastAsiaTheme="minorEastAsia" w:hAnsiTheme="minorEastAsia" w:hint="eastAsia"/>
        </w:rPr>
        <w:t xml:space="preserve">연구회 </w:t>
      </w:r>
      <w:r w:rsidRPr="007B5DD8">
        <w:rPr>
          <w:rFonts w:asciiTheme="minorEastAsia" w:eastAsiaTheme="minorEastAsia" w:hAnsiTheme="minorEastAsia" w:hint="eastAsia"/>
        </w:rPr>
        <w:t>제</w:t>
      </w:r>
      <w:r w:rsidR="002306F3">
        <w:rPr>
          <w:rFonts w:asciiTheme="minorEastAsia" w:eastAsiaTheme="minorEastAsia" w:hAnsiTheme="minorEastAsia" w:hint="eastAsia"/>
        </w:rPr>
        <w:t>2</w:t>
      </w:r>
      <w:r w:rsidRPr="007B5DD8">
        <w:rPr>
          <w:rFonts w:asciiTheme="minorEastAsia" w:eastAsiaTheme="minorEastAsia" w:hAnsiTheme="minorEastAsia" w:hint="eastAsia"/>
        </w:rPr>
        <w:t>호</w:t>
      </w:r>
      <w:r w:rsidR="008F61CE" w:rsidRPr="007B5DD8">
        <w:rPr>
          <w:rFonts w:asciiTheme="minorEastAsia" w:eastAsiaTheme="minorEastAsia" w:hAnsiTheme="minorEastAsia" w:hint="eastAsia"/>
        </w:rPr>
        <w:t xml:space="preserve"> </w:t>
      </w:r>
      <w:r w:rsidRPr="007B5DD8">
        <w:rPr>
          <w:rFonts w:asciiTheme="minorEastAsia" w:eastAsiaTheme="minorEastAsia" w:hAnsiTheme="minorEastAsia" w:hint="eastAsia"/>
        </w:rPr>
        <w:t>서식</w:t>
      </w:r>
      <w:r w:rsidRPr="007B5DD8">
        <w:rPr>
          <w:rFonts w:asciiTheme="minorEastAsia" w:eastAsiaTheme="minorEastAsia" w:hAnsiTheme="minorEastAsia"/>
        </w:rPr>
        <w:t>]</w:t>
      </w:r>
    </w:p>
    <w:p w:rsidR="002E27DB" w:rsidRPr="007B5DD8" w:rsidRDefault="002E27DB" w:rsidP="002527F6">
      <w:pPr>
        <w:rPr>
          <w:rFonts w:asciiTheme="minorEastAsia" w:eastAsiaTheme="minorEastAsia" w:hAnsiTheme="minorEastAsia"/>
        </w:rPr>
      </w:pPr>
    </w:p>
    <w:tbl>
      <w:tblPr>
        <w:tblW w:w="854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390"/>
        <w:gridCol w:w="1634"/>
        <w:gridCol w:w="2617"/>
        <w:gridCol w:w="1781"/>
        <w:gridCol w:w="2126"/>
      </w:tblGrid>
      <w:tr w:rsidR="00714F69" w:rsidRPr="002527F6" w:rsidTr="002306F3">
        <w:trPr>
          <w:trHeight w:val="1514"/>
          <w:tblHeader/>
        </w:trPr>
        <w:tc>
          <w:tcPr>
            <w:tcW w:w="85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F69" w:rsidRPr="0016282F" w:rsidRDefault="00714F69" w:rsidP="002306F3">
            <w:pPr>
              <w:jc w:val="center"/>
              <w:rPr>
                <w:rFonts w:asciiTheme="minorHAnsi" w:eastAsiaTheme="minorHAnsi" w:hAnsiTheme="minorHAnsi"/>
                <w:b/>
                <w:sz w:val="36"/>
                <w:szCs w:val="36"/>
              </w:rPr>
            </w:pP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 xml:space="preserve">대한위암학회 산하 </w:t>
            </w:r>
            <w:r w:rsidR="002306F3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정식</w:t>
            </w: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 xml:space="preserve"> 연구회</w:t>
            </w:r>
            <w:r w:rsidRPr="007B5DD8">
              <w:rPr>
                <w:rFonts w:asciiTheme="minorHAnsi" w:eastAsiaTheme="minorHAnsi" w:hAnsiTheme="minorHAnsi"/>
                <w:b/>
                <w:sz w:val="36"/>
                <w:szCs w:val="36"/>
              </w:rPr>
              <w:t xml:space="preserve"> </w:t>
            </w: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등록서</w:t>
            </w:r>
          </w:p>
        </w:tc>
      </w:tr>
      <w:tr w:rsidR="00007E7C" w:rsidRPr="002527F6" w:rsidTr="002306F3">
        <w:trPr>
          <w:trHeight w:val="778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1C43A5" w:rsidP="002527F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연구회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명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154230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칭</w:t>
            </w:r>
          </w:p>
        </w:tc>
        <w:tc>
          <w:tcPr>
            <w:tcW w:w="6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E7C" w:rsidRPr="007B5DD8" w:rsidRDefault="00007E7C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DA300D" w:rsidRPr="002527F6" w:rsidTr="002306F3">
        <w:trPr>
          <w:trHeight w:val="778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00D" w:rsidRPr="007B5DD8" w:rsidRDefault="00DA300D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F3" w:rsidRDefault="002306F3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후보 연구회</w:t>
            </w:r>
          </w:p>
          <w:p w:rsidR="00DA300D" w:rsidRPr="007B5DD8" w:rsidRDefault="002306F3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등록일</w:t>
            </w:r>
            <w:r w:rsidR="00DA300D" w:rsidRPr="007B5DD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</w:tc>
        <w:tc>
          <w:tcPr>
            <w:tcW w:w="6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00D" w:rsidRPr="007B5DD8" w:rsidRDefault="00DA300D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2527F6" w:rsidTr="002E27DB">
        <w:trPr>
          <w:trHeight w:val="778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1C43A5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회장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성명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8" w:rsidRPr="007B5DD8" w:rsidRDefault="004B04A8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DA300D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소속기관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8" w:rsidRPr="007B5DD8" w:rsidRDefault="004B04A8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2527F6" w:rsidTr="002E27DB">
        <w:trPr>
          <w:trHeight w:val="778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DA300D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전자메일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8" w:rsidRPr="007B5DD8" w:rsidRDefault="004B04A8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전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화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번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8" w:rsidRPr="007B5DD8" w:rsidRDefault="004B04A8" w:rsidP="002306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DA300D" w:rsidTr="002E27DB">
        <w:trPr>
          <w:trHeight w:hRule="exact" w:val="4028"/>
        </w:trPr>
        <w:tc>
          <w:tcPr>
            <w:tcW w:w="85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E7C" w:rsidRPr="007B5DD8" w:rsidRDefault="001C43A5" w:rsidP="001C43A5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B5DD8">
              <w:rPr>
                <w:rFonts w:asciiTheme="minorEastAsia" w:eastAsiaTheme="minorEastAsia" w:hAnsiTheme="minorEastAsia" w:hint="eastAsia"/>
              </w:rPr>
              <w:t xml:space="preserve">대한위암학회 산하 연구회 설치 및 운영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규정</w:t>
            </w:r>
            <w:r w:rsidR="00A169DE" w:rsidRPr="007B5DD8">
              <w:rPr>
                <w:rFonts w:asciiTheme="minorEastAsia" w:eastAsiaTheme="minorEastAsia" w:hAnsiTheme="minorEastAsia" w:hint="eastAsia"/>
              </w:rPr>
              <w:t xml:space="preserve"> 3조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06F3">
              <w:rPr>
                <w:rFonts w:asciiTheme="minorEastAsia" w:eastAsiaTheme="minorEastAsia" w:hAnsiTheme="minorEastAsia" w:hint="eastAsia"/>
              </w:rPr>
              <w:t>2</w:t>
            </w:r>
            <w:r w:rsidR="00A169DE" w:rsidRPr="007B5DD8">
              <w:rPr>
                <w:rFonts w:asciiTheme="minorEastAsia" w:eastAsiaTheme="minorEastAsia" w:hAnsiTheme="minorEastAsia" w:hint="eastAsia"/>
              </w:rPr>
              <w:t>항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에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의하여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위와</w:t>
            </w:r>
            <w:r w:rsidR="00007E7C" w:rsidRPr="007B5DD8">
              <w:rPr>
                <w:rFonts w:asciiTheme="minorEastAsia" w:eastAsiaTheme="minorEastAsia" w:hAnsiTheme="minorEastAsia"/>
              </w:rPr>
              <w:t> 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같이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06F3">
              <w:rPr>
                <w:rFonts w:asciiTheme="minorEastAsia" w:eastAsiaTheme="minorEastAsia" w:hAnsiTheme="minorEastAsia" w:hint="eastAsia"/>
              </w:rPr>
              <w:t>정식</w:t>
            </w:r>
            <w:r w:rsidR="00236FD4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연구회 </w:t>
            </w:r>
            <w:r w:rsidR="00236FD4" w:rsidRPr="007B5DD8">
              <w:rPr>
                <w:rFonts w:asciiTheme="minorEastAsia" w:eastAsiaTheme="minorEastAsia" w:hAnsiTheme="minorEastAsia" w:hint="eastAsia"/>
              </w:rPr>
              <w:t>등록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을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신청하오니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허가하여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주시기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바랍니다</w:t>
            </w:r>
            <w:r w:rsidR="00007E7C" w:rsidRPr="007B5DD8">
              <w:rPr>
                <w:rFonts w:asciiTheme="minorEastAsia" w:eastAsiaTheme="minorEastAsia" w:hAnsiTheme="minorEastAsia"/>
              </w:rPr>
              <w:t>.</w:t>
            </w:r>
          </w:p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1C43A5" w:rsidP="002527F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년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="00D37B4F" w:rsidRPr="007B5DD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월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D37B4F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일</w:t>
            </w:r>
          </w:p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007E7C" w:rsidP="00D37B4F">
            <w:pPr>
              <w:ind w:rightChars="50" w:right="100"/>
              <w:jc w:val="right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신청인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="008F61CE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          (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서명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또는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인</w:t>
            </w:r>
            <w:r w:rsidRPr="007B5DD8">
              <w:rPr>
                <w:rFonts w:asciiTheme="minorEastAsia" w:eastAsiaTheme="minorEastAsia" w:hAnsiTheme="minorEastAsia"/>
                <w:b/>
              </w:rPr>
              <w:t>)</w:t>
            </w:r>
          </w:p>
          <w:p w:rsidR="002527F6" w:rsidRPr="007B5DD8" w:rsidRDefault="002527F6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1C43A5" w:rsidP="002306F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대한위암학회 이사장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귀하</w:t>
            </w:r>
          </w:p>
        </w:tc>
      </w:tr>
      <w:tr w:rsidR="00007E7C" w:rsidRPr="002527F6" w:rsidTr="002E27DB">
        <w:trPr>
          <w:trHeight w:val="2589"/>
        </w:trPr>
        <w:tc>
          <w:tcPr>
            <w:tcW w:w="85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A5" w:rsidRPr="007B5DD8" w:rsidRDefault="007B5DD8" w:rsidP="003F2970">
            <w:pPr>
              <w:ind w:leftChars="50" w:left="394" w:rightChars="50" w:right="100" w:hangingChars="147" w:hanging="2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>구비서류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7B5DD8" w:rsidRDefault="007B5DD8" w:rsidP="003F2970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06F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1. </w:t>
            </w:r>
            <w:r w:rsidR="002306F3">
              <w:rPr>
                <w:rFonts w:asciiTheme="minorEastAsia" w:eastAsiaTheme="minorEastAsia" w:hAnsiTheme="minorEastAsia" w:hint="eastAsia"/>
              </w:rPr>
              <w:t>연혁 및 조직도 (임원 현황 포함)</w:t>
            </w:r>
          </w:p>
          <w:p w:rsidR="007B5DD8" w:rsidRDefault="007B5DD8" w:rsidP="003F2970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06F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2. </w:t>
            </w:r>
            <w:r w:rsidR="002306F3">
              <w:rPr>
                <w:rFonts w:asciiTheme="minorEastAsia" w:eastAsiaTheme="minorEastAsia" w:hAnsiTheme="minorEastAsia" w:hint="eastAsia"/>
              </w:rPr>
              <w:t>연구회 회칙 (정관)</w:t>
            </w:r>
          </w:p>
          <w:p w:rsidR="00007E7C" w:rsidRDefault="007B5DD8" w:rsidP="003F2970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06F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3. 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 xml:space="preserve">회원 </w:t>
            </w:r>
            <w:r w:rsidR="002306F3">
              <w:rPr>
                <w:rFonts w:asciiTheme="minorEastAsia" w:eastAsiaTheme="minorEastAsia" w:hAnsiTheme="minorEastAsia" w:hint="eastAsia"/>
              </w:rPr>
              <w:t>구성 현황</w:t>
            </w:r>
          </w:p>
          <w:p w:rsidR="002306F3" w:rsidRPr="007B5DD8" w:rsidRDefault="002306F3" w:rsidP="003F2970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4. 최근 2년 동안의 학술 활동 자료</w:t>
            </w:r>
          </w:p>
        </w:tc>
      </w:tr>
    </w:tbl>
    <w:p w:rsidR="00007E7C" w:rsidRPr="0016282F" w:rsidRDefault="001C43A5" w:rsidP="002527F6">
      <w:pPr>
        <w:rPr>
          <w:rFonts w:asciiTheme="minorEastAsia" w:eastAsiaTheme="minorEastAsia" w:hAnsiTheme="minorEastAsia"/>
        </w:rPr>
      </w:pPr>
      <w:r w:rsidRPr="0016282F">
        <w:rPr>
          <w:rFonts w:asciiTheme="minorEastAsia" w:eastAsiaTheme="minorEastAsia" w:hAnsiTheme="minorEastAsia" w:hint="eastAsia"/>
        </w:rPr>
        <w:t xml:space="preserve"> </w:t>
      </w:r>
      <w:r w:rsidR="00A01F54" w:rsidRPr="0016282F">
        <w:rPr>
          <w:rFonts w:asciiTheme="minorEastAsia" w:eastAsiaTheme="minorEastAsia" w:hAnsiTheme="minorEastAsia" w:hint="eastAsia"/>
        </w:rPr>
        <w:t>절차)</w:t>
      </w:r>
      <w:r w:rsidR="00A01F54" w:rsidRPr="0016282F">
        <w:rPr>
          <w:rFonts w:asciiTheme="minorEastAsia" w:eastAsiaTheme="minorEastAsia" w:hAnsiTheme="minorEastAsia"/>
        </w:rPr>
        <w:t xml:space="preserve"> </w:t>
      </w:r>
      <w:r w:rsidR="00A01F54" w:rsidRPr="0016282F">
        <w:rPr>
          <w:rFonts w:asciiTheme="minorEastAsia" w:eastAsiaTheme="minorEastAsia" w:hAnsiTheme="minorEastAsia" w:hint="eastAsia"/>
        </w:rPr>
        <w:t xml:space="preserve">대한위암학회 사무실로 제출 → 연구위원회에서 심의 → </w:t>
      </w:r>
      <w:r w:rsidR="002306F3">
        <w:rPr>
          <w:rFonts w:asciiTheme="minorEastAsia" w:eastAsiaTheme="minorEastAsia" w:hAnsiTheme="minorEastAsia" w:hint="eastAsia"/>
        </w:rPr>
        <w:t xml:space="preserve">3개월 이내 </w:t>
      </w:r>
      <w:r w:rsidR="00A01F54" w:rsidRPr="0016282F">
        <w:rPr>
          <w:rFonts w:asciiTheme="minorEastAsia" w:eastAsiaTheme="minorEastAsia" w:hAnsiTheme="minorEastAsia" w:hint="eastAsia"/>
        </w:rPr>
        <w:t>상임</w:t>
      </w:r>
      <w:r w:rsidR="00AF08FC">
        <w:rPr>
          <w:rFonts w:asciiTheme="minorEastAsia" w:eastAsiaTheme="minorEastAsia" w:hAnsiTheme="minorEastAsia" w:hint="eastAsia"/>
        </w:rPr>
        <w:t>이</w:t>
      </w:r>
      <w:r w:rsidR="00A01F54" w:rsidRPr="0016282F">
        <w:rPr>
          <w:rFonts w:asciiTheme="minorEastAsia" w:eastAsiaTheme="minorEastAsia" w:hAnsiTheme="minorEastAsia" w:hint="eastAsia"/>
        </w:rPr>
        <w:t>사회에서 의결 →</w:t>
      </w:r>
      <w:r w:rsidR="0016282F">
        <w:rPr>
          <w:rFonts w:asciiTheme="minorEastAsia" w:eastAsiaTheme="minorEastAsia" w:hAnsiTheme="minorEastAsia" w:hint="eastAsia"/>
        </w:rPr>
        <w:t xml:space="preserve">  </w:t>
      </w:r>
      <w:r w:rsidR="00A01F54" w:rsidRPr="0016282F">
        <w:rPr>
          <w:rFonts w:asciiTheme="minorEastAsia" w:eastAsiaTheme="minorEastAsia" w:hAnsiTheme="minorEastAsia" w:hint="eastAsia"/>
        </w:rPr>
        <w:t>신청인에게 통보</w:t>
      </w:r>
    </w:p>
    <w:sectPr w:rsidR="00007E7C" w:rsidRPr="0016282F" w:rsidSect="008F61CE">
      <w:pgSz w:w="11906" w:h="16838" w:code="9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88" w:rsidRDefault="00720288" w:rsidP="00AF2AB9">
      <w:r>
        <w:separator/>
      </w:r>
    </w:p>
  </w:endnote>
  <w:endnote w:type="continuationSeparator" w:id="0">
    <w:p w:rsidR="00720288" w:rsidRDefault="00720288" w:rsidP="00AF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88" w:rsidRDefault="00720288" w:rsidP="00AF2AB9">
      <w:r>
        <w:separator/>
      </w:r>
    </w:p>
  </w:footnote>
  <w:footnote w:type="continuationSeparator" w:id="0">
    <w:p w:rsidR="00720288" w:rsidRDefault="00720288" w:rsidP="00AF2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2C3"/>
    <w:multiLevelType w:val="hybridMultilevel"/>
    <w:tmpl w:val="DBD86E86"/>
    <w:lvl w:ilvl="0" w:tplc="18E675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2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3A5"/>
    <w:rsid w:val="00007E7C"/>
    <w:rsid w:val="000F33E4"/>
    <w:rsid w:val="00154230"/>
    <w:rsid w:val="0016282F"/>
    <w:rsid w:val="00191370"/>
    <w:rsid w:val="001B6C1D"/>
    <w:rsid w:val="001C43A5"/>
    <w:rsid w:val="002306F3"/>
    <w:rsid w:val="00236FD4"/>
    <w:rsid w:val="002527F6"/>
    <w:rsid w:val="002E27DB"/>
    <w:rsid w:val="00353FBC"/>
    <w:rsid w:val="003F2970"/>
    <w:rsid w:val="00430569"/>
    <w:rsid w:val="00440ADB"/>
    <w:rsid w:val="00490380"/>
    <w:rsid w:val="004B04A8"/>
    <w:rsid w:val="004B0688"/>
    <w:rsid w:val="005F65C7"/>
    <w:rsid w:val="00714F69"/>
    <w:rsid w:val="00720288"/>
    <w:rsid w:val="00787EC7"/>
    <w:rsid w:val="007B5DD8"/>
    <w:rsid w:val="0082572B"/>
    <w:rsid w:val="008F61CE"/>
    <w:rsid w:val="0099505C"/>
    <w:rsid w:val="00A01F54"/>
    <w:rsid w:val="00A169DE"/>
    <w:rsid w:val="00AF08FC"/>
    <w:rsid w:val="00AF2AB9"/>
    <w:rsid w:val="00AF5C00"/>
    <w:rsid w:val="00C31494"/>
    <w:rsid w:val="00D31FB0"/>
    <w:rsid w:val="00D37B4F"/>
    <w:rsid w:val="00DA300D"/>
    <w:rsid w:val="00DE6913"/>
    <w:rsid w:val="00E81E81"/>
    <w:rsid w:val="00ED01BF"/>
    <w:rsid w:val="00F4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widowControl w:val="0"/>
      <w:wordWrap w:val="0"/>
      <w:autoSpaceDE w:val="0"/>
      <w:autoSpaceDN w:val="0"/>
      <w:jc w:val="both"/>
    </w:pPr>
    <w:rPr>
      <w:rFonts w:ascii="굴림" w:eastAsia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43056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</w:rPr>
  </w:style>
  <w:style w:type="paragraph" w:customStyle="1" w:styleId="1">
    <w:name w:val="개요 1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43056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43056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선그리기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d">
    <w:name w:val="List Paragraph"/>
    <w:basedOn w:val="a"/>
    <w:uiPriority w:val="34"/>
    <w:qFormat/>
    <w:rsid w:val="00A01F54"/>
    <w:pPr>
      <w:ind w:leftChars="400" w:left="800"/>
    </w:pPr>
  </w:style>
  <w:style w:type="paragraph" w:styleId="ae">
    <w:name w:val="header"/>
    <w:basedOn w:val="a"/>
    <w:link w:val="Char"/>
    <w:unhideWhenUsed/>
    <w:rsid w:val="00AF2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rsid w:val="00AF2AB9"/>
    <w:rPr>
      <w:rFonts w:ascii="굴림" w:eastAsia="굴림"/>
      <w:kern w:val="2"/>
    </w:rPr>
  </w:style>
  <w:style w:type="paragraph" w:styleId="af">
    <w:name w:val="footer"/>
    <w:basedOn w:val="a"/>
    <w:link w:val="Char0"/>
    <w:unhideWhenUsed/>
    <w:rsid w:val="00AF2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rsid w:val="00AF2AB9"/>
    <w:rPr>
      <w:rFonts w:ascii="굴림" w:eastAsia="굴림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00T3A\AppData\Roaming\Microsoft\Templates\&#48708;&#50689;&#47532;%20&#48277;&#51064;%20&#49444;&#47549;%20&#54728;&#44032;%20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비영리 법인 설립 허가 신청서</Template>
  <TotalTime>1</TotalTime>
  <Pages>1</Pages>
  <Words>89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대한위암학회</cp:lastModifiedBy>
  <cp:revision>2</cp:revision>
  <cp:lastPrinted>1899-12-31T15:00:00Z</cp:lastPrinted>
  <dcterms:created xsi:type="dcterms:W3CDTF">2016-10-28T08:54:00Z</dcterms:created>
  <dcterms:modified xsi:type="dcterms:W3CDTF">2016-10-28T08:54:00Z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TC100858621042</vt:lpwstr>
  </property>
</Properties>
</file>